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07F" w:rsidRPr="00D20F00" w:rsidRDefault="0099607F" w:rsidP="0099607F">
      <w:pPr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様式２</w:t>
      </w:r>
      <w:r w:rsidRPr="00D20F00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D20F00"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D20F00">
        <w:rPr>
          <w:rFonts w:ascii="Century" w:eastAsia="ＭＳ 明朝" w:hAnsi="Century" w:cs="Times New Roman" w:hint="eastAsia"/>
          <w:sz w:val="24"/>
          <w:szCs w:val="24"/>
        </w:rPr>
        <w:t>条関係</w:t>
      </w:r>
      <w:r w:rsidRPr="00D20F00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99607F" w:rsidRPr="00D20F00" w:rsidRDefault="0099607F" w:rsidP="0099607F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99607F" w:rsidRPr="00D20F00" w:rsidRDefault="0099607F" w:rsidP="0099607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応急手当普及講習実施報告書</w:t>
      </w:r>
    </w:p>
    <w:p w:rsidR="0099607F" w:rsidRPr="00D20F00" w:rsidRDefault="0099607F" w:rsidP="0099607F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84"/>
        <w:gridCol w:w="1618"/>
        <w:gridCol w:w="2156"/>
      </w:tblGrid>
      <w:tr w:rsidR="0099607F" w:rsidRPr="00D20F00" w:rsidTr="00E41325">
        <w:trPr>
          <w:trHeight w:val="4365"/>
        </w:trPr>
        <w:tc>
          <w:tcPr>
            <w:tcW w:w="8702" w:type="dxa"/>
            <w:gridSpan w:val="5"/>
          </w:tcPr>
          <w:p w:rsidR="0099607F" w:rsidRPr="00D20F00" w:rsidRDefault="0099607F" w:rsidP="00E413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9607F" w:rsidRPr="00D20F00" w:rsidRDefault="0099607F" w:rsidP="00E41325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</w:t>
            </w: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月　　</w:t>
            </w: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日　</w:t>
            </w:r>
          </w:p>
          <w:p w:rsidR="0099607F" w:rsidRPr="00D20F00" w:rsidRDefault="0099607F" w:rsidP="00E413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9607F" w:rsidRPr="00D20F00" w:rsidRDefault="0099607F" w:rsidP="00E41325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>泉州南消防組合　　　消防署長　様</w:t>
            </w:r>
          </w:p>
          <w:p w:rsidR="0099607F" w:rsidRPr="00D20F00" w:rsidRDefault="0099607F" w:rsidP="00E4132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9607F" w:rsidRPr="00D20F00" w:rsidRDefault="0099607F" w:rsidP="00E4132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9607F" w:rsidRPr="00D20F00" w:rsidRDefault="0099607F" w:rsidP="00E41325">
            <w:pPr>
              <w:ind w:firstLineChars="2100" w:firstLine="50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>申請者氏名</w:t>
            </w:r>
          </w:p>
          <w:p w:rsidR="0099607F" w:rsidRPr="00D20F00" w:rsidRDefault="0099607F" w:rsidP="00E41325">
            <w:pPr>
              <w:ind w:firstLineChars="2100" w:firstLine="50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9607F" w:rsidRPr="00D20F00" w:rsidRDefault="0099607F" w:rsidP="00E41325">
            <w:pPr>
              <w:ind w:firstLineChars="2100" w:firstLine="50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>勤務先住所</w:t>
            </w:r>
          </w:p>
          <w:p w:rsidR="0099607F" w:rsidRPr="00D20F00" w:rsidRDefault="0099607F" w:rsidP="00E413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9607F" w:rsidRPr="00D20F00" w:rsidRDefault="0099607F" w:rsidP="00E41325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>応急手当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指導員等</w:t>
            </w: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>により、次のとおり応急手当普及講習を実施しましたので、報告いたします。</w:t>
            </w:r>
          </w:p>
        </w:tc>
      </w:tr>
      <w:tr w:rsidR="0099607F" w:rsidRPr="00D20F00" w:rsidTr="00E41325">
        <w:trPr>
          <w:trHeight w:val="1110"/>
        </w:trPr>
        <w:tc>
          <w:tcPr>
            <w:tcW w:w="2235" w:type="dxa"/>
            <w:vAlign w:val="center"/>
          </w:tcPr>
          <w:p w:rsidR="0099607F" w:rsidRPr="00D20F00" w:rsidRDefault="0099607F" w:rsidP="00E413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>実　施　日　時</w:t>
            </w:r>
          </w:p>
        </w:tc>
        <w:tc>
          <w:tcPr>
            <w:tcW w:w="6467" w:type="dxa"/>
            <w:gridSpan w:val="4"/>
            <w:vAlign w:val="center"/>
          </w:tcPr>
          <w:p w:rsidR="0099607F" w:rsidRPr="00D20F00" w:rsidRDefault="0099607F" w:rsidP="00E41325">
            <w:pPr>
              <w:widowControl/>
              <w:ind w:firstLineChars="400" w:firstLine="96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　　時　　分　～　　時　　分</w:t>
            </w:r>
          </w:p>
        </w:tc>
      </w:tr>
      <w:tr w:rsidR="0099607F" w:rsidRPr="00D20F00" w:rsidTr="00E41325">
        <w:trPr>
          <w:trHeight w:val="897"/>
        </w:trPr>
        <w:tc>
          <w:tcPr>
            <w:tcW w:w="2235" w:type="dxa"/>
            <w:vAlign w:val="center"/>
          </w:tcPr>
          <w:p w:rsidR="0099607F" w:rsidRPr="00D20F00" w:rsidRDefault="0099607F" w:rsidP="00E413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>実　施　場　所</w:t>
            </w:r>
          </w:p>
        </w:tc>
        <w:tc>
          <w:tcPr>
            <w:tcW w:w="6467" w:type="dxa"/>
            <w:gridSpan w:val="4"/>
          </w:tcPr>
          <w:p w:rsidR="0099607F" w:rsidRPr="00D20F00" w:rsidRDefault="0099607F" w:rsidP="00E4132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9607F" w:rsidRPr="00D20F00" w:rsidRDefault="0099607F" w:rsidP="00E4132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9607F" w:rsidRPr="00D20F00" w:rsidRDefault="0099607F" w:rsidP="00E4132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9607F" w:rsidRPr="00D20F00" w:rsidTr="00E41325">
        <w:trPr>
          <w:trHeight w:val="581"/>
        </w:trPr>
        <w:tc>
          <w:tcPr>
            <w:tcW w:w="2235" w:type="dxa"/>
            <w:vAlign w:val="center"/>
          </w:tcPr>
          <w:p w:rsidR="0099607F" w:rsidRPr="00D20F00" w:rsidRDefault="0099607F" w:rsidP="00E4132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講　習　種　別</w:t>
            </w:r>
          </w:p>
        </w:tc>
        <w:tc>
          <w:tcPr>
            <w:tcW w:w="6467" w:type="dxa"/>
            <w:gridSpan w:val="4"/>
            <w:vAlign w:val="center"/>
          </w:tcPr>
          <w:p w:rsidR="0099607F" w:rsidRPr="00D20F00" w:rsidRDefault="0099607F" w:rsidP="00E413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>普通救命講習〔□Ⅰ・□Ⅱ・□Ⅲ〕　□救命入門コース</w:t>
            </w:r>
          </w:p>
          <w:p w:rsidR="0099607F" w:rsidRPr="00D20F00" w:rsidRDefault="0099607F" w:rsidP="00E4132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>□その他〔　　　　　　　　　　　　　〕</w:t>
            </w:r>
          </w:p>
        </w:tc>
      </w:tr>
      <w:tr w:rsidR="0099607F" w:rsidRPr="00D20F00" w:rsidTr="00E41325">
        <w:trPr>
          <w:trHeight w:val="483"/>
        </w:trPr>
        <w:tc>
          <w:tcPr>
            <w:tcW w:w="2235" w:type="dxa"/>
            <w:vAlign w:val="center"/>
          </w:tcPr>
          <w:p w:rsidR="0099607F" w:rsidRPr="00D20F00" w:rsidRDefault="0099607F" w:rsidP="00E4132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受　講　人　数</w:t>
            </w:r>
          </w:p>
        </w:tc>
        <w:tc>
          <w:tcPr>
            <w:tcW w:w="2409" w:type="dxa"/>
            <w:vAlign w:val="center"/>
          </w:tcPr>
          <w:p w:rsidR="0099607F" w:rsidRPr="00D20F00" w:rsidRDefault="0099607F" w:rsidP="00E413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名</w:t>
            </w:r>
          </w:p>
        </w:tc>
        <w:tc>
          <w:tcPr>
            <w:tcW w:w="1902" w:type="dxa"/>
            <w:gridSpan w:val="2"/>
            <w:vAlign w:val="center"/>
          </w:tcPr>
          <w:p w:rsidR="0099607F" w:rsidRPr="00D20F00" w:rsidRDefault="0099607F" w:rsidP="00E413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>修了証の発行</w:t>
            </w:r>
          </w:p>
        </w:tc>
        <w:tc>
          <w:tcPr>
            <w:tcW w:w="2156" w:type="dxa"/>
            <w:vAlign w:val="center"/>
          </w:tcPr>
          <w:p w:rsidR="0099607F" w:rsidRPr="00D20F00" w:rsidRDefault="0099607F" w:rsidP="00E413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>必要　・　不要</w:t>
            </w:r>
          </w:p>
        </w:tc>
      </w:tr>
      <w:tr w:rsidR="0099607F" w:rsidRPr="00D20F00" w:rsidTr="00E41325">
        <w:trPr>
          <w:trHeight w:val="547"/>
        </w:trPr>
        <w:tc>
          <w:tcPr>
            <w:tcW w:w="2235" w:type="dxa"/>
          </w:tcPr>
          <w:p w:rsidR="0099607F" w:rsidRPr="00D20F00" w:rsidRDefault="0099607F" w:rsidP="00E41325">
            <w:pPr>
              <w:spacing w:line="480" w:lineRule="auto"/>
              <w:ind w:firstLineChars="200" w:firstLine="48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6467" w:type="dxa"/>
            <w:gridSpan w:val="4"/>
          </w:tcPr>
          <w:p w:rsidR="0099607F" w:rsidRPr="00D20F00" w:rsidRDefault="0099607F" w:rsidP="00E4132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9607F" w:rsidRPr="00D20F00" w:rsidTr="00E41325">
        <w:trPr>
          <w:trHeight w:val="543"/>
        </w:trPr>
        <w:tc>
          <w:tcPr>
            <w:tcW w:w="2235" w:type="dxa"/>
            <w:vAlign w:val="center"/>
          </w:tcPr>
          <w:p w:rsidR="0099607F" w:rsidRPr="00D20F00" w:rsidRDefault="0099607F" w:rsidP="00E41325">
            <w:pPr>
              <w:spacing w:line="480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修了証受取人</w:t>
            </w:r>
          </w:p>
        </w:tc>
        <w:tc>
          <w:tcPr>
            <w:tcW w:w="2693" w:type="dxa"/>
            <w:gridSpan w:val="2"/>
            <w:vAlign w:val="center"/>
          </w:tcPr>
          <w:p w:rsidR="0099607F" w:rsidRPr="00D20F00" w:rsidRDefault="0099607F" w:rsidP="00E413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99607F" w:rsidRPr="00D20F00" w:rsidRDefault="0099607F" w:rsidP="00E413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0F00">
              <w:rPr>
                <w:rFonts w:ascii="Century" w:eastAsia="ＭＳ 明朝" w:hAnsi="Century" w:cs="Times New Roman" w:hint="eastAsia"/>
                <w:sz w:val="24"/>
                <w:szCs w:val="24"/>
              </w:rPr>
              <w:t>交付日</w:t>
            </w:r>
          </w:p>
        </w:tc>
        <w:tc>
          <w:tcPr>
            <w:tcW w:w="2156" w:type="dxa"/>
            <w:vAlign w:val="center"/>
          </w:tcPr>
          <w:p w:rsidR="0099607F" w:rsidRPr="00D20F00" w:rsidRDefault="0099607F" w:rsidP="00E413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9607F" w:rsidRPr="00D20F00" w:rsidRDefault="0099607F" w:rsidP="0099607F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１　受講者名簿を添付すること。受講者名簿の様式は問わない。</w:t>
      </w:r>
    </w:p>
    <w:p w:rsidR="0099607F" w:rsidRPr="00D20F00" w:rsidRDefault="0099607F" w:rsidP="0099607F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 xml:space="preserve">　　（記入必須項目：名前</w:t>
      </w:r>
      <w:r w:rsidRPr="00D20F00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D20F00">
        <w:rPr>
          <w:rFonts w:ascii="Century" w:eastAsia="ＭＳ 明朝" w:hAnsi="Century" w:cs="Times New Roman" w:hint="eastAsia"/>
          <w:sz w:val="24"/>
          <w:szCs w:val="24"/>
        </w:rPr>
        <w:t>ふりがな</w:t>
      </w:r>
      <w:r w:rsidRPr="00D20F00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D20F00">
        <w:rPr>
          <w:rFonts w:ascii="Century" w:eastAsia="ＭＳ 明朝" w:hAnsi="Century" w:cs="Times New Roman" w:hint="eastAsia"/>
          <w:sz w:val="24"/>
          <w:szCs w:val="24"/>
        </w:rPr>
        <w:t>、生年月日、住所）</w:t>
      </w:r>
    </w:p>
    <w:p w:rsidR="0099607F" w:rsidRPr="00D20F00" w:rsidRDefault="0099607F" w:rsidP="0099607F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２　普通救命講習Ⅱを実施した場合は、受講者名簿、筆記試験解答用紙を提出すること。</w:t>
      </w:r>
    </w:p>
    <w:p w:rsidR="0099607F" w:rsidRPr="00D20F00" w:rsidRDefault="0099607F" w:rsidP="0099607F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３　事前に開催申請書を提出していない場合は、実施した内容がわかる書類を添付すること。</w:t>
      </w:r>
    </w:p>
    <w:p w:rsidR="00150CB7" w:rsidRPr="0099607F" w:rsidRDefault="00150CB7" w:rsidP="0099607F">
      <w:bookmarkStart w:id="0" w:name="_GoBack"/>
      <w:bookmarkEnd w:id="0"/>
    </w:p>
    <w:sectPr w:rsidR="00150CB7" w:rsidRPr="0099607F" w:rsidSect="0085683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07F" w:rsidRDefault="0099607F" w:rsidP="0099607F">
      <w:r>
        <w:separator/>
      </w:r>
    </w:p>
  </w:endnote>
  <w:endnote w:type="continuationSeparator" w:id="0">
    <w:p w:rsidR="0099607F" w:rsidRDefault="0099607F" w:rsidP="0099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07F" w:rsidRDefault="0099607F" w:rsidP="0099607F">
      <w:r>
        <w:separator/>
      </w:r>
    </w:p>
  </w:footnote>
  <w:footnote w:type="continuationSeparator" w:id="0">
    <w:p w:rsidR="0099607F" w:rsidRDefault="0099607F" w:rsidP="00996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22D"/>
    <w:rsid w:val="000E3D52"/>
    <w:rsid w:val="000E5CCB"/>
    <w:rsid w:val="001206C3"/>
    <w:rsid w:val="00150CB7"/>
    <w:rsid w:val="0015569F"/>
    <w:rsid w:val="00171009"/>
    <w:rsid w:val="001E771A"/>
    <w:rsid w:val="001F65C0"/>
    <w:rsid w:val="002C2ED2"/>
    <w:rsid w:val="003A7F76"/>
    <w:rsid w:val="003E6DE8"/>
    <w:rsid w:val="00426666"/>
    <w:rsid w:val="004F1602"/>
    <w:rsid w:val="0051022D"/>
    <w:rsid w:val="00510321"/>
    <w:rsid w:val="00565D7C"/>
    <w:rsid w:val="00591782"/>
    <w:rsid w:val="005B0A3E"/>
    <w:rsid w:val="005F321E"/>
    <w:rsid w:val="00605419"/>
    <w:rsid w:val="00654B19"/>
    <w:rsid w:val="006825E8"/>
    <w:rsid w:val="00685378"/>
    <w:rsid w:val="006B1A40"/>
    <w:rsid w:val="00703568"/>
    <w:rsid w:val="00765F85"/>
    <w:rsid w:val="00816ABC"/>
    <w:rsid w:val="0082375A"/>
    <w:rsid w:val="00824B93"/>
    <w:rsid w:val="00856832"/>
    <w:rsid w:val="008F418A"/>
    <w:rsid w:val="008F6CE6"/>
    <w:rsid w:val="00915E6B"/>
    <w:rsid w:val="00947865"/>
    <w:rsid w:val="00950D0A"/>
    <w:rsid w:val="0099607F"/>
    <w:rsid w:val="00B8401B"/>
    <w:rsid w:val="00BD2656"/>
    <w:rsid w:val="00BE59B6"/>
    <w:rsid w:val="00C533E5"/>
    <w:rsid w:val="00D52FA3"/>
    <w:rsid w:val="00D71729"/>
    <w:rsid w:val="00ED623E"/>
    <w:rsid w:val="00E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112AF"/>
  <w15:docId w15:val="{191C9D4A-D726-4A06-8569-37255A58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150CB7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5">
    <w:name w:val="結語 (文字)"/>
    <w:basedOn w:val="a0"/>
    <w:link w:val="a4"/>
    <w:rsid w:val="00150CB7"/>
    <w:rPr>
      <w:rFonts w:ascii="Century" w:eastAsia="ＭＳ 明朝" w:hAnsi="Century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5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59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6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607F"/>
  </w:style>
  <w:style w:type="paragraph" w:styleId="aa">
    <w:name w:val="footer"/>
    <w:basedOn w:val="a"/>
    <w:link w:val="ab"/>
    <w:uiPriority w:val="99"/>
    <w:unhideWhenUsed/>
    <w:rsid w:val="009960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0F09-30BB-4F25-9F56-D4BE8A7E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13044FDC</Template>
  <TotalTime>30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月木 良和(３)</cp:lastModifiedBy>
  <cp:revision>7</cp:revision>
  <cp:lastPrinted>2018-11-26T08:15:00Z</cp:lastPrinted>
  <dcterms:created xsi:type="dcterms:W3CDTF">2018-11-26T04:20:00Z</dcterms:created>
  <dcterms:modified xsi:type="dcterms:W3CDTF">2020-06-11T00:02:00Z</dcterms:modified>
</cp:coreProperties>
</file>