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29" w:rsidRPr="00D20F00" w:rsidRDefault="00E47629" w:rsidP="00E47629">
      <w:pPr>
        <w:rPr>
          <w:rFonts w:ascii="ＭＳ 明朝" w:eastAsia="ＭＳ 明朝" w:hAnsi="ＭＳ 明朝"/>
          <w:sz w:val="24"/>
          <w:szCs w:val="24"/>
        </w:rPr>
      </w:pPr>
      <w:r w:rsidRPr="00D20F00">
        <w:rPr>
          <w:rFonts w:ascii="ＭＳ 明朝" w:eastAsia="ＭＳ 明朝" w:hAnsi="ＭＳ 明朝" w:hint="eastAsia"/>
          <w:sz w:val="24"/>
          <w:szCs w:val="24"/>
        </w:rPr>
        <w:t>様式１(第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20F00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E47629" w:rsidRPr="00D20F00" w:rsidRDefault="00E47629" w:rsidP="00E47629">
      <w:pPr>
        <w:rPr>
          <w:rFonts w:ascii="ＭＳ 明朝" w:eastAsia="ＭＳ 明朝" w:hAnsi="ＭＳ 明朝"/>
          <w:sz w:val="24"/>
          <w:szCs w:val="24"/>
        </w:rPr>
      </w:pPr>
    </w:p>
    <w:p w:rsidR="00E47629" w:rsidRDefault="00E47629" w:rsidP="00E47629">
      <w:pPr>
        <w:jc w:val="center"/>
        <w:rPr>
          <w:rFonts w:ascii="ＭＳ 明朝" w:eastAsia="ＭＳ 明朝" w:hAnsi="ＭＳ 明朝"/>
          <w:sz w:val="24"/>
          <w:szCs w:val="24"/>
        </w:rPr>
      </w:pPr>
      <w:r w:rsidRPr="00D20F00">
        <w:rPr>
          <w:rFonts w:ascii="ＭＳ 明朝" w:eastAsia="ＭＳ 明朝" w:hAnsi="ＭＳ 明朝" w:hint="eastAsia"/>
          <w:sz w:val="24"/>
          <w:szCs w:val="24"/>
        </w:rPr>
        <w:t>応急手当普及講習開催申請書</w:t>
      </w:r>
    </w:p>
    <w:p w:rsidR="00E47629" w:rsidRPr="00D20F00" w:rsidRDefault="00E47629" w:rsidP="00E4762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47629" w:rsidRPr="00D20F00" w:rsidTr="00E41325">
        <w:trPr>
          <w:trHeight w:val="4365"/>
        </w:trPr>
        <w:tc>
          <w:tcPr>
            <w:tcW w:w="8494" w:type="dxa"/>
            <w:gridSpan w:val="2"/>
          </w:tcPr>
          <w:p w:rsidR="00E47629" w:rsidRPr="00D20F00" w:rsidRDefault="00E47629" w:rsidP="00E413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年　　 月　　 日　</w:t>
            </w:r>
          </w:p>
          <w:p w:rsidR="00E47629" w:rsidRPr="00D20F00" w:rsidRDefault="00E47629" w:rsidP="00E413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泉州南消防組合　　　消防署長　様</w:t>
            </w: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  <w:p w:rsidR="00E47629" w:rsidRPr="00D20F00" w:rsidRDefault="00E47629" w:rsidP="00E4132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勤務先住所</w:t>
            </w:r>
          </w:p>
          <w:p w:rsidR="00E47629" w:rsidRPr="00D20F00" w:rsidRDefault="00E47629" w:rsidP="00E413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応急手当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指導員等</w:t>
            </w: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により、下記のとおり応急手当普及講習を計画し開催いたします。</w:t>
            </w:r>
          </w:p>
        </w:tc>
      </w:tr>
      <w:tr w:rsidR="00E47629" w:rsidRPr="00D20F00" w:rsidTr="00E41325">
        <w:trPr>
          <w:trHeight w:val="956"/>
        </w:trPr>
        <w:tc>
          <w:tcPr>
            <w:tcW w:w="25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実　施　日　時</w:t>
            </w:r>
          </w:p>
        </w:tc>
        <w:tc>
          <w:tcPr>
            <w:tcW w:w="5947" w:type="dxa"/>
            <w:vAlign w:val="center"/>
          </w:tcPr>
          <w:p w:rsidR="00E47629" w:rsidRPr="00D20F00" w:rsidRDefault="00E47629" w:rsidP="00E4132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　　分　～　　時　　分</w:t>
            </w:r>
          </w:p>
        </w:tc>
      </w:tr>
      <w:tr w:rsidR="00E47629" w:rsidRPr="00D20F00" w:rsidTr="00E41325">
        <w:trPr>
          <w:trHeight w:val="816"/>
        </w:trPr>
        <w:tc>
          <w:tcPr>
            <w:tcW w:w="25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sz w:val="24"/>
                <w:szCs w:val="24"/>
              </w:rPr>
              <w:t>実　施　場　所</w:t>
            </w:r>
          </w:p>
        </w:tc>
        <w:tc>
          <w:tcPr>
            <w:tcW w:w="5947" w:type="dxa"/>
          </w:tcPr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629" w:rsidRPr="00D20F00" w:rsidTr="00E41325">
        <w:tc>
          <w:tcPr>
            <w:tcW w:w="25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講　習　種　別</w:t>
            </w:r>
          </w:p>
        </w:tc>
        <w:tc>
          <w:tcPr>
            <w:tcW w:w="5947" w:type="dxa"/>
          </w:tcPr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20F00">
              <w:rPr>
                <w:rFonts w:ascii="ＭＳ 明朝" w:eastAsia="ＭＳ 明朝" w:hAnsi="ＭＳ 明朝" w:hint="eastAsia"/>
                <w:sz w:val="22"/>
              </w:rPr>
              <w:t>普通救命講習〔□Ⅰ・□Ⅱ・□Ⅲ〕　□救命入門コース</w:t>
            </w: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20F00">
              <w:rPr>
                <w:rFonts w:ascii="ＭＳ 明朝" w:eastAsia="ＭＳ 明朝" w:hAnsi="ＭＳ 明朝" w:hint="eastAsia"/>
                <w:sz w:val="22"/>
              </w:rPr>
              <w:t>□その他〔　　　　　　　　　　　　　　　　　〕</w:t>
            </w:r>
          </w:p>
        </w:tc>
      </w:tr>
      <w:tr w:rsidR="00E47629" w:rsidRPr="00D20F00" w:rsidTr="00E41325">
        <w:tc>
          <w:tcPr>
            <w:tcW w:w="2547" w:type="dxa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629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2040905472"/>
              </w:rPr>
              <w:t>講習実施</w:t>
            </w:r>
            <w:r w:rsidRPr="00E4762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2040905472"/>
              </w:rPr>
              <w:t>者</w:t>
            </w:r>
          </w:p>
          <w:p w:rsidR="00E47629" w:rsidRPr="00D20F00" w:rsidRDefault="00E47629" w:rsidP="00E41325">
            <w:pPr>
              <w:rPr>
                <w:rFonts w:ascii="ＭＳ 明朝" w:eastAsia="ＭＳ 明朝" w:hAnsi="ＭＳ 明朝"/>
                <w:sz w:val="22"/>
              </w:rPr>
            </w:pPr>
            <w:r w:rsidRPr="00D20F00">
              <w:rPr>
                <w:rFonts w:ascii="ＭＳ 明朝" w:eastAsia="ＭＳ 明朝" w:hAnsi="ＭＳ 明朝" w:hint="eastAsia"/>
                <w:sz w:val="22"/>
              </w:rPr>
              <w:t>（応急手当</w:t>
            </w:r>
            <w:r>
              <w:rPr>
                <w:rFonts w:ascii="ＭＳ 明朝" w:eastAsia="ＭＳ 明朝" w:hAnsi="ＭＳ 明朝" w:hint="eastAsia"/>
                <w:sz w:val="22"/>
              </w:rPr>
              <w:t>指導員又は応急手当</w:t>
            </w:r>
            <w:r w:rsidRPr="00D20F00">
              <w:rPr>
                <w:rFonts w:ascii="ＭＳ 明朝" w:eastAsia="ＭＳ 明朝" w:hAnsi="ＭＳ 明朝" w:hint="eastAsia"/>
                <w:sz w:val="22"/>
              </w:rPr>
              <w:t>普及員）</w:t>
            </w:r>
          </w:p>
        </w:tc>
        <w:tc>
          <w:tcPr>
            <w:tcW w:w="5947" w:type="dxa"/>
          </w:tcPr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629" w:rsidRPr="00D20F00" w:rsidTr="00E41325">
        <w:trPr>
          <w:trHeight w:val="557"/>
        </w:trPr>
        <w:tc>
          <w:tcPr>
            <w:tcW w:w="25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受　講　人　数</w:t>
            </w:r>
          </w:p>
        </w:tc>
        <w:tc>
          <w:tcPr>
            <w:tcW w:w="59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629" w:rsidRPr="00D20F00" w:rsidTr="00E41325">
        <w:trPr>
          <w:trHeight w:val="2060"/>
        </w:trPr>
        <w:tc>
          <w:tcPr>
            <w:tcW w:w="2547" w:type="dxa"/>
            <w:vAlign w:val="center"/>
          </w:tcPr>
          <w:p w:rsidR="00E47629" w:rsidRPr="00D20F00" w:rsidRDefault="00E47629" w:rsidP="00E4132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　施　内　容</w:t>
            </w:r>
          </w:p>
        </w:tc>
        <w:tc>
          <w:tcPr>
            <w:tcW w:w="5947" w:type="dxa"/>
          </w:tcPr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629" w:rsidRPr="00D20F00" w:rsidTr="00E41325">
        <w:tc>
          <w:tcPr>
            <w:tcW w:w="2547" w:type="dxa"/>
          </w:tcPr>
          <w:p w:rsidR="00E47629" w:rsidRPr="00D20F00" w:rsidRDefault="00E47629" w:rsidP="00E41325">
            <w:pPr>
              <w:spacing w:line="480" w:lineRule="auto"/>
              <w:ind w:firstLineChars="200" w:firstLine="48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0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5947" w:type="dxa"/>
          </w:tcPr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629" w:rsidRPr="00D20F00" w:rsidRDefault="00E47629" w:rsidP="00E413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16ABC" w:rsidRPr="00E47629" w:rsidRDefault="00E47629" w:rsidP="00E47629">
      <w:pPr>
        <w:rPr>
          <w:rFonts w:ascii="ＭＳ 明朝" w:eastAsia="ＭＳ 明朝" w:hAnsi="ＭＳ 明朝" w:hint="eastAsia"/>
          <w:sz w:val="24"/>
          <w:szCs w:val="24"/>
        </w:rPr>
      </w:pPr>
      <w:r w:rsidRPr="00D20F00">
        <w:rPr>
          <w:rFonts w:ascii="ＭＳ 明朝" w:eastAsia="ＭＳ 明朝" w:hAnsi="ＭＳ 明朝" w:hint="eastAsia"/>
          <w:sz w:val="24"/>
          <w:szCs w:val="24"/>
        </w:rPr>
        <w:t>１　応急手当</w:t>
      </w:r>
      <w:r>
        <w:rPr>
          <w:rFonts w:ascii="ＭＳ 明朝" w:eastAsia="ＭＳ 明朝" w:hAnsi="ＭＳ 明朝" w:hint="eastAsia"/>
          <w:sz w:val="24"/>
          <w:szCs w:val="24"/>
        </w:rPr>
        <w:t>指導員認定証又は応急手当</w:t>
      </w:r>
      <w:r w:rsidRPr="00D20F00">
        <w:rPr>
          <w:rFonts w:ascii="ＭＳ 明朝" w:eastAsia="ＭＳ 明朝" w:hAnsi="ＭＳ 明朝" w:hint="eastAsia"/>
          <w:sz w:val="24"/>
          <w:szCs w:val="24"/>
        </w:rPr>
        <w:t>普及員認定証の写しを添付すること。</w:t>
      </w:r>
      <w:bookmarkStart w:id="0" w:name="_GoBack"/>
      <w:bookmarkEnd w:id="0"/>
    </w:p>
    <w:sectPr w:rsidR="00816ABC" w:rsidRPr="00E47629" w:rsidSect="008568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29" w:rsidRDefault="00E47629" w:rsidP="00E47629">
      <w:r>
        <w:separator/>
      </w:r>
    </w:p>
  </w:endnote>
  <w:endnote w:type="continuationSeparator" w:id="0">
    <w:p w:rsidR="00E47629" w:rsidRDefault="00E47629" w:rsidP="00E4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29" w:rsidRDefault="00E47629" w:rsidP="00E47629">
      <w:r>
        <w:separator/>
      </w:r>
    </w:p>
  </w:footnote>
  <w:footnote w:type="continuationSeparator" w:id="0">
    <w:p w:rsidR="00E47629" w:rsidRDefault="00E47629" w:rsidP="00E4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2D"/>
    <w:rsid w:val="000E3D52"/>
    <w:rsid w:val="000E5CCB"/>
    <w:rsid w:val="001206C3"/>
    <w:rsid w:val="00150CB7"/>
    <w:rsid w:val="0015569F"/>
    <w:rsid w:val="00171009"/>
    <w:rsid w:val="001E771A"/>
    <w:rsid w:val="001F65C0"/>
    <w:rsid w:val="002C2ED2"/>
    <w:rsid w:val="003A7F76"/>
    <w:rsid w:val="003E6DE8"/>
    <w:rsid w:val="00426666"/>
    <w:rsid w:val="004F1602"/>
    <w:rsid w:val="0051022D"/>
    <w:rsid w:val="00510321"/>
    <w:rsid w:val="00565D7C"/>
    <w:rsid w:val="00591782"/>
    <w:rsid w:val="005B0A3E"/>
    <w:rsid w:val="005F321E"/>
    <w:rsid w:val="00605419"/>
    <w:rsid w:val="00654B19"/>
    <w:rsid w:val="006825E8"/>
    <w:rsid w:val="00685378"/>
    <w:rsid w:val="006B1A40"/>
    <w:rsid w:val="00703568"/>
    <w:rsid w:val="00765F85"/>
    <w:rsid w:val="00816ABC"/>
    <w:rsid w:val="00824B93"/>
    <w:rsid w:val="00856832"/>
    <w:rsid w:val="008F418A"/>
    <w:rsid w:val="008F6CE6"/>
    <w:rsid w:val="00915E6B"/>
    <w:rsid w:val="00947865"/>
    <w:rsid w:val="00950D0A"/>
    <w:rsid w:val="00BD2656"/>
    <w:rsid w:val="00BE59B6"/>
    <w:rsid w:val="00BF3CBE"/>
    <w:rsid w:val="00C533E5"/>
    <w:rsid w:val="00D52FA3"/>
    <w:rsid w:val="00D71729"/>
    <w:rsid w:val="00E47629"/>
    <w:rsid w:val="00ED623E"/>
    <w:rsid w:val="00E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2E07F"/>
  <w15:docId w15:val="{191C9D4A-D726-4A06-8569-37255A5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50CB7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5">
    <w:name w:val="結語 (文字)"/>
    <w:basedOn w:val="a0"/>
    <w:link w:val="a4"/>
    <w:rsid w:val="00150CB7"/>
    <w:rPr>
      <w:rFonts w:ascii="Century" w:eastAsia="ＭＳ 明朝" w:hAnsi="Century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59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7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7629"/>
  </w:style>
  <w:style w:type="paragraph" w:styleId="aa">
    <w:name w:val="footer"/>
    <w:basedOn w:val="a"/>
    <w:link w:val="ab"/>
    <w:uiPriority w:val="99"/>
    <w:unhideWhenUsed/>
    <w:rsid w:val="00E476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0A78-CADB-4125-A28B-389A2236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13044FDC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月木 良和(３)</cp:lastModifiedBy>
  <cp:revision>6</cp:revision>
  <cp:lastPrinted>2018-11-26T08:15:00Z</cp:lastPrinted>
  <dcterms:created xsi:type="dcterms:W3CDTF">2018-11-26T04:20:00Z</dcterms:created>
  <dcterms:modified xsi:type="dcterms:W3CDTF">2020-06-11T00:01:00Z</dcterms:modified>
</cp:coreProperties>
</file>